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F" w:rsidRPr="00C860C3" w:rsidRDefault="00E4587F" w:rsidP="00E4587F">
      <w:pPr>
        <w:pStyle w:val="a3"/>
        <w:spacing w:line="360" w:lineRule="auto"/>
        <w:ind w:left="0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</w:rPr>
        <w:t>附件</w:t>
      </w:r>
      <w:r w:rsidRPr="00C860C3">
        <w:rPr>
          <w:rFonts w:ascii="仿宋" w:eastAsia="仿宋" w:hAnsi="仿宋" w:hint="eastAsia"/>
          <w:b/>
        </w:rPr>
        <w:t>：</w:t>
      </w:r>
    </w:p>
    <w:p w:rsidR="00E4587F" w:rsidRPr="00274BEC" w:rsidRDefault="00E4587F" w:rsidP="00E4587F">
      <w:pPr>
        <w:jc w:val="center"/>
        <w:rPr>
          <w:rFonts w:ascii="仿宋" w:eastAsia="仿宋" w:hAnsi="仿宋" w:hint="eastAsia"/>
          <w:b/>
          <w:bCs/>
          <w:sz w:val="32"/>
        </w:rPr>
      </w:pPr>
      <w:r w:rsidRPr="00274BEC">
        <w:rPr>
          <w:rFonts w:ascii="仿宋" w:eastAsia="仿宋" w:hAnsi="仿宋" w:hint="eastAsia"/>
          <w:b/>
          <w:bCs/>
          <w:sz w:val="32"/>
        </w:rPr>
        <w:t>学生心理危机排查结果</w:t>
      </w:r>
      <w:r>
        <w:rPr>
          <w:rFonts w:ascii="仿宋" w:eastAsia="仿宋" w:hAnsi="仿宋" w:hint="eastAsia"/>
          <w:b/>
          <w:bCs/>
          <w:sz w:val="32"/>
        </w:rPr>
        <w:t>汇总</w:t>
      </w:r>
      <w:r w:rsidRPr="00274BEC">
        <w:rPr>
          <w:rFonts w:ascii="仿宋" w:eastAsia="仿宋" w:hAnsi="仿宋" w:hint="eastAsia"/>
          <w:b/>
          <w:bCs/>
          <w:sz w:val="32"/>
        </w:rPr>
        <w:t>表</w:t>
      </w:r>
    </w:p>
    <w:p w:rsidR="00E4587F" w:rsidRPr="00274BEC" w:rsidRDefault="00E4587F" w:rsidP="00E4587F">
      <w:pPr>
        <w:jc w:val="center"/>
        <w:rPr>
          <w:rFonts w:ascii="仿宋" w:eastAsia="仿宋" w:hAnsi="仿宋" w:hint="eastAsia"/>
        </w:rPr>
      </w:pPr>
    </w:p>
    <w:p w:rsidR="00E4587F" w:rsidRDefault="00CE4FAE" w:rsidP="00E4587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班级</w:t>
      </w:r>
      <w:r w:rsidR="00E4587F" w:rsidRPr="00274BEC">
        <w:rPr>
          <w:rFonts w:ascii="仿宋" w:eastAsia="仿宋" w:hAnsi="仿宋" w:hint="eastAsia"/>
        </w:rPr>
        <w:t xml:space="preserve">_________________  </w:t>
      </w:r>
      <w:r>
        <w:rPr>
          <w:rFonts w:ascii="仿宋" w:eastAsia="仿宋" w:hAnsi="仿宋" w:hint="eastAsia"/>
        </w:rPr>
        <w:t>班主任</w:t>
      </w:r>
      <w:r w:rsidR="00E4587F" w:rsidRPr="00274BEC">
        <w:rPr>
          <w:rFonts w:ascii="仿宋" w:eastAsia="仿宋" w:hAnsi="仿宋" w:hint="eastAsia"/>
        </w:rPr>
        <w:t>_________   联系电话__________</w:t>
      </w:r>
      <w:r>
        <w:rPr>
          <w:rFonts w:ascii="仿宋" w:eastAsia="仿宋" w:hAnsi="仿宋" w:hint="eastAsia"/>
        </w:rPr>
        <w:t xml:space="preserve">  班级辅导员</w:t>
      </w:r>
      <w:r w:rsidRPr="00274BEC">
        <w:rPr>
          <w:rFonts w:ascii="仿宋" w:eastAsia="仿宋" w:hAnsi="仿宋" w:hint="eastAsia"/>
        </w:rPr>
        <w:t>_________</w:t>
      </w:r>
      <w:r>
        <w:rPr>
          <w:rFonts w:ascii="仿宋" w:eastAsia="仿宋" w:hAnsi="仿宋" w:hint="eastAsia"/>
        </w:rPr>
        <w:t xml:space="preserve">  联系电话</w:t>
      </w:r>
      <w:r w:rsidRPr="00274BEC">
        <w:rPr>
          <w:rFonts w:ascii="仿宋" w:eastAsia="仿宋" w:hAnsi="仿宋" w:hint="eastAsia"/>
        </w:rPr>
        <w:t>_________</w:t>
      </w:r>
    </w:p>
    <w:tbl>
      <w:tblPr>
        <w:tblpPr w:leftFromText="180" w:rightFromText="180" w:vertAnchor="text" w:horzAnchor="margin" w:tblpXSpec="center" w:tblpY="477"/>
        <w:tblW w:w="1330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846"/>
        <w:gridCol w:w="2977"/>
        <w:gridCol w:w="5811"/>
        <w:gridCol w:w="3669"/>
      </w:tblGrid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6" w:type="dxa"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学生信息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E4587F" w:rsidRPr="00274BEC" w:rsidRDefault="00E4587F" w:rsidP="00632D67">
            <w:pPr>
              <w:ind w:firstLineChars="800" w:firstLine="1680"/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心理情况简介</w:t>
            </w:r>
          </w:p>
        </w:tc>
        <w:tc>
          <w:tcPr>
            <w:tcW w:w="3669" w:type="dxa"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E4587F" w:rsidRPr="00274BEC" w:rsidRDefault="00CE4FAE" w:rsidP="00632D6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班级</w:t>
            </w:r>
            <w:bookmarkStart w:id="0" w:name="_GoBack"/>
            <w:bookmarkEnd w:id="0"/>
            <w:r w:rsidR="00E4587F" w:rsidRPr="00274BEC">
              <w:rPr>
                <w:rFonts w:ascii="仿宋" w:eastAsia="仿宋" w:hAnsi="仿宋" w:hint="eastAsia"/>
              </w:rPr>
              <w:t>已采取措施</w:t>
            </w: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46" w:type="dxa"/>
            <w:vMerge w:val="restart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5811" w:type="dxa"/>
            <w:vMerge w:val="restart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ind w:firstLineChars="1300" w:firstLine="2730"/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信息收集人:___________</w:t>
            </w:r>
          </w:p>
        </w:tc>
        <w:tc>
          <w:tcPr>
            <w:tcW w:w="3669" w:type="dxa"/>
            <w:vMerge w:val="restart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学号：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班级：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校内住址：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宿舍电话：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手机号码：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 xml:space="preserve">                         信息收集人：____________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学号：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班级：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校内住址：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宿舍电话：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  <w:tr w:rsidR="00E4587F" w:rsidRPr="00274BEC" w:rsidTr="00E4587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  <w:r w:rsidRPr="00274BEC">
              <w:rPr>
                <w:rFonts w:ascii="仿宋" w:eastAsia="仿宋" w:hAnsi="仿宋" w:hint="eastAsia"/>
              </w:rPr>
              <w:t>手机号码：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7F" w:rsidRPr="00274BEC" w:rsidRDefault="00E4587F" w:rsidP="00632D67">
            <w:pPr>
              <w:rPr>
                <w:rFonts w:ascii="仿宋" w:eastAsia="仿宋" w:hAnsi="仿宋" w:hint="eastAsia"/>
              </w:rPr>
            </w:pPr>
          </w:p>
        </w:tc>
      </w:tr>
    </w:tbl>
    <w:p w:rsidR="00E4587F" w:rsidRPr="00274BEC" w:rsidRDefault="00E4587F" w:rsidP="00E4587F">
      <w:pPr>
        <w:rPr>
          <w:rFonts w:ascii="仿宋" w:eastAsia="仿宋" w:hAnsi="仿宋" w:hint="eastAsia"/>
        </w:rPr>
      </w:pPr>
      <w:r w:rsidRPr="00274BEC">
        <w:rPr>
          <w:rFonts w:ascii="仿宋" w:eastAsia="仿宋" w:hAnsi="仿宋" w:hint="eastAsia"/>
        </w:rPr>
        <w:t>信息汇总人________</w:t>
      </w:r>
      <w:r>
        <w:rPr>
          <w:rFonts w:ascii="仿宋" w:eastAsia="仿宋" w:hAnsi="仿宋"/>
        </w:rPr>
        <w:t xml:space="preserve">  </w:t>
      </w:r>
      <w:r w:rsidR="00CE4FAE">
        <w:rPr>
          <w:rFonts w:ascii="仿宋" w:eastAsia="仿宋" w:hAnsi="仿宋" w:hint="eastAsia"/>
        </w:rPr>
        <w:t>联系电话</w:t>
      </w:r>
      <w:r w:rsidR="00CE4FAE" w:rsidRPr="00274BEC">
        <w:rPr>
          <w:rFonts w:ascii="仿宋" w:eastAsia="仿宋" w:hAnsi="仿宋" w:hint="eastAsia"/>
        </w:rPr>
        <w:t>_________</w:t>
      </w:r>
      <w:r w:rsidR="00CE4FAE">
        <w:rPr>
          <w:rFonts w:ascii="仿宋" w:eastAsia="仿宋" w:hAnsi="仿宋" w:hint="eastAsia"/>
        </w:rPr>
        <w:t xml:space="preserve">   </w:t>
      </w:r>
      <w:r>
        <w:rPr>
          <w:rFonts w:ascii="仿宋" w:eastAsia="仿宋" w:hAnsi="仿宋"/>
        </w:rPr>
        <w:t xml:space="preserve"> </w:t>
      </w:r>
      <w:r w:rsidRPr="00274BEC">
        <w:rPr>
          <w:rFonts w:ascii="仿宋" w:eastAsia="仿宋" w:hAnsi="仿宋" w:hint="eastAsia"/>
        </w:rPr>
        <w:t>上交时间_______年______月_______日</w:t>
      </w:r>
      <w:r>
        <w:rPr>
          <w:rFonts w:ascii="仿宋" w:eastAsia="仿宋" w:hAnsi="仿宋" w:hint="eastAsia"/>
        </w:rPr>
        <w:t xml:space="preserve">  </w:t>
      </w:r>
      <w:r w:rsidRPr="00274BEC">
        <w:rPr>
          <w:rFonts w:ascii="仿宋" w:eastAsia="仿宋" w:hAnsi="仿宋" w:hint="eastAsia"/>
        </w:rPr>
        <w:t>心理危机</w:t>
      </w:r>
      <w:r w:rsidRPr="00274BEC">
        <w:rPr>
          <w:rFonts w:ascii="仿宋" w:eastAsia="仿宋" w:hAnsi="仿宋" w:hint="eastAsia"/>
          <w:u w:val="single"/>
        </w:rPr>
        <w:t xml:space="preserve">      </w:t>
      </w:r>
      <w:r w:rsidRPr="00274BEC">
        <w:rPr>
          <w:rFonts w:ascii="仿宋" w:eastAsia="仿宋" w:hAnsi="仿宋" w:hint="eastAsia"/>
        </w:rPr>
        <w:t>人</w:t>
      </w:r>
    </w:p>
    <w:p w:rsidR="00E4587F" w:rsidRPr="00274BEC" w:rsidRDefault="00E4587F" w:rsidP="00E4587F">
      <w:pPr>
        <w:rPr>
          <w:rFonts w:ascii="仿宋" w:eastAsia="仿宋" w:hAnsi="仿宋" w:hint="eastAsia"/>
        </w:rPr>
      </w:pPr>
      <w:r w:rsidRPr="00274BEC">
        <w:rPr>
          <w:rFonts w:ascii="仿宋" w:eastAsia="仿宋" w:hAnsi="仿宋" w:hint="eastAsia"/>
        </w:rPr>
        <w:t xml:space="preserve"> </w:t>
      </w: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P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Default="00E4587F" w:rsidP="00E4587F">
      <w:pPr>
        <w:rPr>
          <w:rFonts w:ascii="仿宋" w:eastAsia="仿宋" w:hAnsi="仿宋"/>
          <w:b/>
          <w:sz w:val="24"/>
        </w:rPr>
      </w:pPr>
    </w:p>
    <w:p w:rsidR="00E4587F" w:rsidRPr="00B277E8" w:rsidRDefault="00E4587F" w:rsidP="00E4587F">
      <w:pPr>
        <w:ind w:firstLineChars="350" w:firstLine="843"/>
        <w:rPr>
          <w:rFonts w:ascii="楷体_GB2312" w:eastAsia="楷体_GB2312" w:hAnsi="Verdana" w:hint="eastAsia"/>
          <w:sz w:val="28"/>
          <w:szCs w:val="28"/>
        </w:rPr>
      </w:pPr>
      <w:r w:rsidRPr="00C860C3">
        <w:rPr>
          <w:rFonts w:ascii="仿宋" w:eastAsia="仿宋" w:hAnsi="仿宋" w:hint="eastAsia"/>
          <w:b/>
          <w:sz w:val="24"/>
        </w:rPr>
        <w:t>注：请将处于心理危机的学生按照上述形式自行复</w:t>
      </w:r>
      <w:r>
        <w:rPr>
          <w:rFonts w:ascii="仿宋" w:eastAsia="仿宋" w:hAnsi="仿宋" w:hint="eastAsia"/>
          <w:b/>
          <w:sz w:val="24"/>
        </w:rPr>
        <w:t>制</w:t>
      </w:r>
      <w:r w:rsidRPr="00C860C3">
        <w:rPr>
          <w:rFonts w:ascii="仿宋" w:eastAsia="仿宋" w:hAnsi="仿宋" w:hint="eastAsia"/>
          <w:b/>
          <w:sz w:val="24"/>
        </w:rPr>
        <w:t>表格填报。</w:t>
      </w:r>
    </w:p>
    <w:sectPr w:rsidR="00E4587F" w:rsidRPr="00B277E8" w:rsidSect="00E4587F">
      <w:footerReference w:type="even" r:id="rId7"/>
      <w:footerReference w:type="default" r:id="rId8"/>
      <w:pgSz w:w="16838" w:h="11906" w:orient="landscape"/>
      <w:pgMar w:top="1797" w:right="936" w:bottom="1797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70" w:rsidRDefault="00F13570">
      <w:r>
        <w:separator/>
      </w:r>
    </w:p>
  </w:endnote>
  <w:endnote w:type="continuationSeparator" w:id="0">
    <w:p w:rsidR="00F13570" w:rsidRDefault="00F1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67" w:rsidRDefault="00632D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D67" w:rsidRDefault="00632D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67" w:rsidRDefault="00632D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FAE">
      <w:rPr>
        <w:rStyle w:val="a5"/>
        <w:noProof/>
      </w:rPr>
      <w:t>1</w:t>
    </w:r>
    <w:r>
      <w:rPr>
        <w:rStyle w:val="a5"/>
      </w:rPr>
      <w:fldChar w:fldCharType="end"/>
    </w:r>
  </w:p>
  <w:p w:rsidR="00632D67" w:rsidRDefault="00632D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70" w:rsidRDefault="00F13570">
      <w:r>
        <w:separator/>
      </w:r>
    </w:p>
  </w:footnote>
  <w:footnote w:type="continuationSeparator" w:id="0">
    <w:p w:rsidR="00F13570" w:rsidRDefault="00F1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AE"/>
    <w:rsid w:val="0000632D"/>
    <w:rsid w:val="00056772"/>
    <w:rsid w:val="00073475"/>
    <w:rsid w:val="00080D64"/>
    <w:rsid w:val="00081F50"/>
    <w:rsid w:val="000863ED"/>
    <w:rsid w:val="0008722F"/>
    <w:rsid w:val="00091F82"/>
    <w:rsid w:val="000A4F76"/>
    <w:rsid w:val="000C516A"/>
    <w:rsid w:val="000D559F"/>
    <w:rsid w:val="000E1E72"/>
    <w:rsid w:val="000E7BA5"/>
    <w:rsid w:val="000F04B5"/>
    <w:rsid w:val="000F5817"/>
    <w:rsid w:val="000F59D8"/>
    <w:rsid w:val="001035BA"/>
    <w:rsid w:val="00107DA2"/>
    <w:rsid w:val="0012522A"/>
    <w:rsid w:val="00127712"/>
    <w:rsid w:val="00136A86"/>
    <w:rsid w:val="001419D0"/>
    <w:rsid w:val="00176F3B"/>
    <w:rsid w:val="0019403E"/>
    <w:rsid w:val="00194746"/>
    <w:rsid w:val="001A64C0"/>
    <w:rsid w:val="001A755D"/>
    <w:rsid w:val="001B287B"/>
    <w:rsid w:val="002113A6"/>
    <w:rsid w:val="00243374"/>
    <w:rsid w:val="002540C5"/>
    <w:rsid w:val="002601FF"/>
    <w:rsid w:val="002632D9"/>
    <w:rsid w:val="00270CA8"/>
    <w:rsid w:val="0028449D"/>
    <w:rsid w:val="0029673E"/>
    <w:rsid w:val="002A10E2"/>
    <w:rsid w:val="002B2289"/>
    <w:rsid w:val="002E04C8"/>
    <w:rsid w:val="002F43E9"/>
    <w:rsid w:val="0033054D"/>
    <w:rsid w:val="003467BE"/>
    <w:rsid w:val="00380DD4"/>
    <w:rsid w:val="003963A4"/>
    <w:rsid w:val="003B0032"/>
    <w:rsid w:val="003C5CAF"/>
    <w:rsid w:val="003F7A55"/>
    <w:rsid w:val="00406E3A"/>
    <w:rsid w:val="00463E41"/>
    <w:rsid w:val="00467CE2"/>
    <w:rsid w:val="00487C61"/>
    <w:rsid w:val="004B36F1"/>
    <w:rsid w:val="004E3DBD"/>
    <w:rsid w:val="004F04C5"/>
    <w:rsid w:val="004F15F3"/>
    <w:rsid w:val="004F4375"/>
    <w:rsid w:val="00501203"/>
    <w:rsid w:val="00501B4C"/>
    <w:rsid w:val="00501E69"/>
    <w:rsid w:val="00515AF5"/>
    <w:rsid w:val="00575EA5"/>
    <w:rsid w:val="00590F99"/>
    <w:rsid w:val="0059177C"/>
    <w:rsid w:val="00592FE5"/>
    <w:rsid w:val="005B4626"/>
    <w:rsid w:val="005C0C27"/>
    <w:rsid w:val="005D71A5"/>
    <w:rsid w:val="005E1591"/>
    <w:rsid w:val="005E2544"/>
    <w:rsid w:val="00624860"/>
    <w:rsid w:val="00631A4C"/>
    <w:rsid w:val="00632D67"/>
    <w:rsid w:val="006416FD"/>
    <w:rsid w:val="00646E11"/>
    <w:rsid w:val="006A33DD"/>
    <w:rsid w:val="006D2BBA"/>
    <w:rsid w:val="006F55F5"/>
    <w:rsid w:val="006F767A"/>
    <w:rsid w:val="00714CE2"/>
    <w:rsid w:val="007248BC"/>
    <w:rsid w:val="00730CE6"/>
    <w:rsid w:val="00736BCE"/>
    <w:rsid w:val="007531E2"/>
    <w:rsid w:val="007559B1"/>
    <w:rsid w:val="007A5D6C"/>
    <w:rsid w:val="007E2616"/>
    <w:rsid w:val="007E5145"/>
    <w:rsid w:val="007F2C23"/>
    <w:rsid w:val="00825EA5"/>
    <w:rsid w:val="00827B36"/>
    <w:rsid w:val="00857B05"/>
    <w:rsid w:val="008633EB"/>
    <w:rsid w:val="008A1DE7"/>
    <w:rsid w:val="008D0EF7"/>
    <w:rsid w:val="008D383B"/>
    <w:rsid w:val="008D3CB5"/>
    <w:rsid w:val="008D443E"/>
    <w:rsid w:val="008F3D82"/>
    <w:rsid w:val="00915D98"/>
    <w:rsid w:val="009214B3"/>
    <w:rsid w:val="009316B9"/>
    <w:rsid w:val="00991215"/>
    <w:rsid w:val="009942E3"/>
    <w:rsid w:val="009B1F4B"/>
    <w:rsid w:val="009B3669"/>
    <w:rsid w:val="009D0705"/>
    <w:rsid w:val="009D0CA0"/>
    <w:rsid w:val="009D22AA"/>
    <w:rsid w:val="00A07EB4"/>
    <w:rsid w:val="00A15848"/>
    <w:rsid w:val="00A21391"/>
    <w:rsid w:val="00A270B1"/>
    <w:rsid w:val="00A71963"/>
    <w:rsid w:val="00A7666B"/>
    <w:rsid w:val="00A85AE6"/>
    <w:rsid w:val="00AA0E19"/>
    <w:rsid w:val="00AA50D6"/>
    <w:rsid w:val="00AC65C1"/>
    <w:rsid w:val="00AE1131"/>
    <w:rsid w:val="00B17238"/>
    <w:rsid w:val="00B26087"/>
    <w:rsid w:val="00B4043C"/>
    <w:rsid w:val="00B564F7"/>
    <w:rsid w:val="00B85FFB"/>
    <w:rsid w:val="00B86D33"/>
    <w:rsid w:val="00B962AB"/>
    <w:rsid w:val="00BB2779"/>
    <w:rsid w:val="00BC1C77"/>
    <w:rsid w:val="00BC26DC"/>
    <w:rsid w:val="00BC35AB"/>
    <w:rsid w:val="00BC76B3"/>
    <w:rsid w:val="00BE43A0"/>
    <w:rsid w:val="00C20286"/>
    <w:rsid w:val="00C22793"/>
    <w:rsid w:val="00C547A2"/>
    <w:rsid w:val="00C6322A"/>
    <w:rsid w:val="00C71162"/>
    <w:rsid w:val="00C832BE"/>
    <w:rsid w:val="00C9013D"/>
    <w:rsid w:val="00CA5CDE"/>
    <w:rsid w:val="00CA64FD"/>
    <w:rsid w:val="00CD1D44"/>
    <w:rsid w:val="00CE1AEC"/>
    <w:rsid w:val="00CE4FAE"/>
    <w:rsid w:val="00D01D7B"/>
    <w:rsid w:val="00D42DFF"/>
    <w:rsid w:val="00D464EC"/>
    <w:rsid w:val="00D67991"/>
    <w:rsid w:val="00D67C12"/>
    <w:rsid w:val="00D751FF"/>
    <w:rsid w:val="00D770CE"/>
    <w:rsid w:val="00DB2E18"/>
    <w:rsid w:val="00DD1B43"/>
    <w:rsid w:val="00DF6CB0"/>
    <w:rsid w:val="00E14BF8"/>
    <w:rsid w:val="00E4587F"/>
    <w:rsid w:val="00E50F49"/>
    <w:rsid w:val="00E701C3"/>
    <w:rsid w:val="00E82763"/>
    <w:rsid w:val="00E92BF0"/>
    <w:rsid w:val="00EA4C20"/>
    <w:rsid w:val="00EB36B4"/>
    <w:rsid w:val="00EC0156"/>
    <w:rsid w:val="00EE0E88"/>
    <w:rsid w:val="00EF011A"/>
    <w:rsid w:val="00F00FB7"/>
    <w:rsid w:val="00F13570"/>
    <w:rsid w:val="00F16B90"/>
    <w:rsid w:val="00F17253"/>
    <w:rsid w:val="00F25CBC"/>
    <w:rsid w:val="00F31E3C"/>
    <w:rsid w:val="00F4771F"/>
    <w:rsid w:val="00F5049B"/>
    <w:rsid w:val="00F73A29"/>
    <w:rsid w:val="00F74C2D"/>
    <w:rsid w:val="00F85371"/>
    <w:rsid w:val="00FB2612"/>
    <w:rsid w:val="00FD11ED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4587F"/>
    <w:pPr>
      <w:spacing w:line="480" w:lineRule="auto"/>
      <w:ind w:left="360"/>
    </w:pPr>
    <w:rPr>
      <w:sz w:val="24"/>
    </w:rPr>
  </w:style>
  <w:style w:type="character" w:customStyle="1" w:styleId="Char">
    <w:name w:val="正文文本缩进 Char"/>
    <w:link w:val="a3"/>
    <w:rsid w:val="00E4587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E4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4587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E4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4587F"/>
    <w:pPr>
      <w:spacing w:line="480" w:lineRule="auto"/>
      <w:ind w:left="360"/>
    </w:pPr>
    <w:rPr>
      <w:sz w:val="24"/>
    </w:rPr>
  </w:style>
  <w:style w:type="character" w:customStyle="1" w:styleId="Char">
    <w:name w:val="正文文本缩进 Char"/>
    <w:link w:val="a3"/>
    <w:rsid w:val="00E4587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E4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4587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E4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6890;&#30693;\&#38468;&#20214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2015-04-01T07:01:00Z</dcterms:created>
  <dcterms:modified xsi:type="dcterms:W3CDTF">2015-04-01T07:03:00Z</dcterms:modified>
</cp:coreProperties>
</file>