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E8" w:rsidRPr="00E202FB" w:rsidRDefault="007B1EE8" w:rsidP="0021707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预防</w:t>
      </w:r>
      <w:r w:rsidRPr="00E202FB">
        <w:rPr>
          <w:rFonts w:hint="eastAsia"/>
          <w:b/>
          <w:sz w:val="30"/>
          <w:szCs w:val="30"/>
        </w:rPr>
        <w:t>学生心理危机事件调查表</w:t>
      </w:r>
    </w:p>
    <w:tbl>
      <w:tblPr>
        <w:tblW w:w="0" w:type="auto"/>
        <w:tblLook w:val="0000"/>
      </w:tblPr>
      <w:tblGrid>
        <w:gridCol w:w="4261"/>
        <w:gridCol w:w="4261"/>
      </w:tblGrid>
      <w:tr w:rsidR="007B1EE8" w:rsidRPr="00D06E70" w:rsidTr="00D06E70">
        <w:tc>
          <w:tcPr>
            <w:tcW w:w="4261" w:type="dxa"/>
          </w:tcPr>
          <w:p w:rsidR="007B1EE8" w:rsidRPr="00D06E70" w:rsidRDefault="007B1EE8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班级：</w:t>
            </w:r>
          </w:p>
        </w:tc>
        <w:tc>
          <w:tcPr>
            <w:tcW w:w="4261" w:type="dxa"/>
          </w:tcPr>
          <w:p w:rsidR="007B1EE8" w:rsidRPr="00D06E70" w:rsidRDefault="007B1EE8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学生人数：</w:t>
            </w:r>
          </w:p>
        </w:tc>
      </w:tr>
      <w:tr w:rsidR="007B1EE8" w:rsidRPr="00D06E70" w:rsidTr="00D06E70">
        <w:tc>
          <w:tcPr>
            <w:tcW w:w="4261" w:type="dxa"/>
          </w:tcPr>
          <w:p w:rsidR="007B1EE8" w:rsidRPr="00D06E70" w:rsidRDefault="007B1EE8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班主任姓名：</w:t>
            </w:r>
          </w:p>
        </w:tc>
        <w:tc>
          <w:tcPr>
            <w:tcW w:w="4261" w:type="dxa"/>
          </w:tcPr>
          <w:p w:rsidR="007B1EE8" w:rsidRPr="00D06E70" w:rsidRDefault="007B1EE8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联系电话</w:t>
            </w:r>
            <w:r w:rsidRPr="00D06E70">
              <w:rPr>
                <w:sz w:val="24"/>
                <w:szCs w:val="24"/>
              </w:rPr>
              <w:t>:</w:t>
            </w:r>
          </w:p>
        </w:tc>
      </w:tr>
      <w:tr w:rsidR="007B1EE8" w:rsidRPr="00D06E70" w:rsidTr="00D06E70">
        <w:tc>
          <w:tcPr>
            <w:tcW w:w="4261" w:type="dxa"/>
          </w:tcPr>
          <w:p w:rsidR="007B1EE8" w:rsidRPr="00D06E70" w:rsidRDefault="007B1EE8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辅导员姓名：</w:t>
            </w:r>
          </w:p>
        </w:tc>
        <w:tc>
          <w:tcPr>
            <w:tcW w:w="4261" w:type="dxa"/>
          </w:tcPr>
          <w:p w:rsidR="007B1EE8" w:rsidRPr="00D06E70" w:rsidRDefault="007B1EE8" w:rsidP="00A4725B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联系电话</w:t>
            </w:r>
            <w:r w:rsidRPr="00D06E70">
              <w:rPr>
                <w:sz w:val="24"/>
                <w:szCs w:val="24"/>
              </w:rPr>
              <w:t>:</w:t>
            </w:r>
          </w:p>
        </w:tc>
      </w:tr>
      <w:tr w:rsidR="007B1EE8" w:rsidRPr="00D06E70" w:rsidTr="00D06E70">
        <w:tc>
          <w:tcPr>
            <w:tcW w:w="4261" w:type="dxa"/>
          </w:tcPr>
          <w:p w:rsidR="007B1EE8" w:rsidRPr="00D06E70" w:rsidRDefault="007B1EE8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班长姓名：</w:t>
            </w:r>
          </w:p>
        </w:tc>
        <w:tc>
          <w:tcPr>
            <w:tcW w:w="4261" w:type="dxa"/>
          </w:tcPr>
          <w:p w:rsidR="007B1EE8" w:rsidRPr="00D06E70" w:rsidRDefault="007B1EE8" w:rsidP="00A4725B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联系电话</w:t>
            </w:r>
            <w:r w:rsidRPr="00D06E70">
              <w:rPr>
                <w:sz w:val="24"/>
                <w:szCs w:val="24"/>
              </w:rPr>
              <w:t>:</w:t>
            </w:r>
          </w:p>
        </w:tc>
      </w:tr>
      <w:tr w:rsidR="007B1EE8" w:rsidRPr="00D06E70" w:rsidTr="00D06E70">
        <w:tc>
          <w:tcPr>
            <w:tcW w:w="4261" w:type="dxa"/>
          </w:tcPr>
          <w:p w:rsidR="007B1EE8" w:rsidRPr="00D06E70" w:rsidRDefault="007B1EE8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心理委员姓名：</w:t>
            </w:r>
          </w:p>
        </w:tc>
        <w:tc>
          <w:tcPr>
            <w:tcW w:w="4261" w:type="dxa"/>
          </w:tcPr>
          <w:p w:rsidR="007B1EE8" w:rsidRPr="00D06E70" w:rsidRDefault="007B1EE8" w:rsidP="00A4725B">
            <w:pPr>
              <w:rPr>
                <w:sz w:val="24"/>
                <w:szCs w:val="24"/>
              </w:rPr>
            </w:pPr>
            <w:r w:rsidRPr="00D06E70">
              <w:rPr>
                <w:rFonts w:hint="eastAsia"/>
                <w:sz w:val="24"/>
                <w:szCs w:val="24"/>
              </w:rPr>
              <w:t>联系电话</w:t>
            </w:r>
            <w:r w:rsidRPr="00D06E70">
              <w:rPr>
                <w:sz w:val="24"/>
                <w:szCs w:val="24"/>
              </w:rPr>
              <w:t>:</w:t>
            </w:r>
          </w:p>
        </w:tc>
      </w:tr>
    </w:tbl>
    <w:p w:rsidR="007B1EE8" w:rsidRDefault="007B1EE8" w:rsidP="00E202FB">
      <w:pPr>
        <w:rPr>
          <w:i/>
          <w:u w:val="single"/>
        </w:rPr>
      </w:pPr>
    </w:p>
    <w:p w:rsidR="007B1EE8" w:rsidRPr="00AD0A54" w:rsidRDefault="007B1EE8" w:rsidP="00E202FB">
      <w:pPr>
        <w:rPr>
          <w:i/>
          <w:sz w:val="24"/>
          <w:szCs w:val="24"/>
          <w:u w:val="single"/>
        </w:rPr>
      </w:pPr>
      <w:r w:rsidRPr="00AD0A54">
        <w:rPr>
          <w:rFonts w:hint="eastAsia"/>
          <w:i/>
          <w:sz w:val="24"/>
          <w:szCs w:val="24"/>
          <w:u w:val="single"/>
        </w:rPr>
        <w:t>经过班级摸排后请在相应的选项上画√，若有相应的情况请说明学生姓名和具体情况</w:t>
      </w:r>
    </w:p>
    <w:p w:rsidR="007B1EE8" w:rsidRPr="00AD0A54" w:rsidRDefault="007B1EE8" w:rsidP="0049792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班内是否有遭遇突发事件的同学？（如家庭发生重大变故、受到自然或社会意外刺激）</w:t>
      </w:r>
    </w:p>
    <w:p w:rsidR="007B1EE8" w:rsidRPr="00AD0A54" w:rsidRDefault="007B1EE8" w:rsidP="0049792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49792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</w:t>
      </w:r>
    </w:p>
    <w:p w:rsidR="007B1EE8" w:rsidRPr="00AD0A54" w:rsidRDefault="007B1EE8" w:rsidP="0049792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班内是否有因学习压力过大、学习困难而致情绪或行为异常的同学？</w:t>
      </w:r>
    </w:p>
    <w:p w:rsidR="007B1EE8" w:rsidRPr="00AD0A54" w:rsidRDefault="007B1EE8" w:rsidP="00E202FB">
      <w:pPr>
        <w:ind w:firstLine="405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E202FB">
      <w:pPr>
        <w:ind w:firstLine="405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</w:t>
      </w:r>
    </w:p>
    <w:p w:rsidR="007B1EE8" w:rsidRPr="00AD0A54" w:rsidRDefault="007B1EE8" w:rsidP="0049792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班内是否有因感情经历受挫而致情绪或行为异常的同学？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</w:t>
      </w:r>
    </w:p>
    <w:p w:rsidR="007B1EE8" w:rsidRPr="00AD0A54" w:rsidRDefault="007B1EE8" w:rsidP="0049792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班内是否有因人际关系失调而致情绪或行为异常的同学？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    </w:t>
      </w:r>
    </w:p>
    <w:p w:rsidR="007B1EE8" w:rsidRPr="00AD0A54" w:rsidRDefault="007B1EE8" w:rsidP="0049792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班内是否有性格过于内向、孤僻、社会交往很少，缺乏社会支持的同学？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    </w:t>
      </w:r>
    </w:p>
    <w:p w:rsidR="007B1EE8" w:rsidRPr="00AD0A54" w:rsidRDefault="007B1EE8" w:rsidP="0049792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班内是否有严重不适应环境从而导致情绪或行为异常的同学？</w:t>
      </w:r>
      <w:r w:rsidRPr="00AD0A54">
        <w:rPr>
          <w:szCs w:val="21"/>
        </w:rPr>
        <w:t xml:space="preserve">    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</w:t>
      </w:r>
    </w:p>
    <w:p w:rsidR="007B1EE8" w:rsidRPr="00AD0A54" w:rsidRDefault="007B1EE8" w:rsidP="0049792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班内是否有因家境贫困、经济负担过重而致情绪或行为异常的同学？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C7127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        </w:t>
      </w:r>
    </w:p>
    <w:p w:rsidR="007B1EE8" w:rsidRPr="00AD0A54" w:rsidRDefault="007B1EE8" w:rsidP="00C7127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班内是否有出现严重疾病的同学？（治疗周期比较久）</w:t>
      </w:r>
    </w:p>
    <w:p w:rsidR="007B1EE8" w:rsidRPr="00AD0A54" w:rsidRDefault="007B1EE8" w:rsidP="00E202FB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E202FB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       </w:t>
      </w:r>
    </w:p>
    <w:p w:rsidR="007B1EE8" w:rsidRPr="00AD0A54" w:rsidRDefault="007B1EE8" w:rsidP="00E202FB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班内是否有患有严重心理疾病的同学？（如抑郁症、恐怖症、强迫症、癔症、焦虑症、精神分裂症、情感性精神病）</w:t>
      </w:r>
    </w:p>
    <w:p w:rsidR="007B1EE8" w:rsidRPr="00AD0A54" w:rsidRDefault="007B1EE8" w:rsidP="00E202FB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E202FB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      </w:t>
      </w:r>
    </w:p>
    <w:p w:rsidR="007B1EE8" w:rsidRPr="00AD0A54" w:rsidRDefault="007B1EE8" w:rsidP="00C7127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AD0A54">
        <w:rPr>
          <w:rFonts w:hint="eastAsia"/>
          <w:szCs w:val="21"/>
        </w:rPr>
        <w:t>班内是否有转系、休学、降级、近期收到过处分的同学？</w:t>
      </w:r>
    </w:p>
    <w:p w:rsidR="007B1EE8" w:rsidRPr="00AD0A54" w:rsidRDefault="007B1EE8" w:rsidP="00497925">
      <w:pPr>
        <w:pStyle w:val="ListParagraph"/>
        <w:ind w:left="420" w:firstLineChars="0" w:firstLine="0"/>
        <w:rPr>
          <w:szCs w:val="21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A</w:t>
      </w:r>
      <w:r w:rsidRPr="00AD0A54">
        <w:rPr>
          <w:rFonts w:hint="eastAsia"/>
          <w:szCs w:val="21"/>
        </w:rPr>
        <w:t>）否</w:t>
      </w:r>
      <w:r w:rsidRPr="00AD0A54">
        <w:rPr>
          <w:szCs w:val="21"/>
        </w:rPr>
        <w:t xml:space="preserve">             </w:t>
      </w:r>
    </w:p>
    <w:p w:rsidR="007B1EE8" w:rsidRPr="00AD0A54" w:rsidRDefault="007B1EE8" w:rsidP="00E202FB">
      <w:pPr>
        <w:pStyle w:val="ListParagraph"/>
        <w:ind w:left="420" w:firstLineChars="0" w:firstLine="0"/>
        <w:rPr>
          <w:szCs w:val="21"/>
          <w:u w:val="single"/>
        </w:rPr>
      </w:pPr>
      <w:r w:rsidRPr="00AD0A54">
        <w:rPr>
          <w:rFonts w:hint="eastAsia"/>
          <w:szCs w:val="21"/>
        </w:rPr>
        <w:t>（</w:t>
      </w:r>
      <w:r w:rsidRPr="00AD0A54">
        <w:rPr>
          <w:szCs w:val="21"/>
        </w:rPr>
        <w:t>B</w:t>
      </w:r>
      <w:r w:rsidRPr="00AD0A54">
        <w:rPr>
          <w:rFonts w:hint="eastAsia"/>
          <w:szCs w:val="21"/>
        </w:rPr>
        <w:t>）是</w:t>
      </w:r>
      <w:r w:rsidRPr="00AD0A54">
        <w:rPr>
          <w:szCs w:val="21"/>
        </w:rPr>
        <w:t xml:space="preserve">   </w:t>
      </w:r>
      <w:r w:rsidRPr="00AD0A54">
        <w:rPr>
          <w:rFonts w:hint="eastAsia"/>
          <w:szCs w:val="21"/>
        </w:rPr>
        <w:t>具体情况说明</w:t>
      </w:r>
      <w:r w:rsidRPr="00AD0A54">
        <w:rPr>
          <w:szCs w:val="21"/>
          <w:u w:val="single"/>
        </w:rPr>
        <w:t xml:space="preserve">                                                                 </w:t>
      </w:r>
    </w:p>
    <w:p w:rsidR="007B1EE8" w:rsidRPr="00AD0A54" w:rsidRDefault="007B1EE8">
      <w:pPr>
        <w:rPr>
          <w:i/>
          <w:szCs w:val="21"/>
          <w:u w:val="single"/>
        </w:rPr>
      </w:pPr>
    </w:p>
    <w:sectPr w:rsidR="007B1EE8" w:rsidRPr="00AD0A54" w:rsidSect="00056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E8" w:rsidRDefault="007B1EE8" w:rsidP="0021707C">
      <w:r>
        <w:separator/>
      </w:r>
    </w:p>
  </w:endnote>
  <w:endnote w:type="continuationSeparator" w:id="0">
    <w:p w:rsidR="007B1EE8" w:rsidRDefault="007B1EE8" w:rsidP="0021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E8" w:rsidRDefault="007B1EE8" w:rsidP="0021707C">
      <w:r>
        <w:separator/>
      </w:r>
    </w:p>
  </w:footnote>
  <w:footnote w:type="continuationSeparator" w:id="0">
    <w:p w:rsidR="007B1EE8" w:rsidRDefault="007B1EE8" w:rsidP="0021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4730"/>
    <w:multiLevelType w:val="hybridMultilevel"/>
    <w:tmpl w:val="8FD68FE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F356A5E"/>
    <w:multiLevelType w:val="hybridMultilevel"/>
    <w:tmpl w:val="ADDC4AC0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7C"/>
    <w:rsid w:val="000564F7"/>
    <w:rsid w:val="00081D41"/>
    <w:rsid w:val="000C3792"/>
    <w:rsid w:val="00105CC2"/>
    <w:rsid w:val="0021707C"/>
    <w:rsid w:val="002B0671"/>
    <w:rsid w:val="00497925"/>
    <w:rsid w:val="0050491D"/>
    <w:rsid w:val="007B1EE8"/>
    <w:rsid w:val="009B7860"/>
    <w:rsid w:val="00A4725B"/>
    <w:rsid w:val="00AD0A54"/>
    <w:rsid w:val="00C71275"/>
    <w:rsid w:val="00CB7590"/>
    <w:rsid w:val="00D06E70"/>
    <w:rsid w:val="00D90320"/>
    <w:rsid w:val="00E202FB"/>
    <w:rsid w:val="00F7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07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707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170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792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AD0A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204</Words>
  <Characters>1168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4</cp:revision>
  <cp:lastPrinted>2014-03-05T02:17:00Z</cp:lastPrinted>
  <dcterms:created xsi:type="dcterms:W3CDTF">2014-03-04T07:29:00Z</dcterms:created>
  <dcterms:modified xsi:type="dcterms:W3CDTF">2014-03-07T03:27:00Z</dcterms:modified>
</cp:coreProperties>
</file>